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3E" w:rsidRDefault="00A16F68">
      <w:pPr>
        <w:pStyle w:val="1"/>
        <w:jc w:val="center"/>
      </w:pPr>
      <w:bookmarkStart w:id="0" w:name="_GoBack"/>
      <w:bookmarkEnd w:id="0"/>
      <w:r>
        <w:t>Инструкция по установке программы для ЭВМ «Kabinet.Puzat.ru»</w:t>
      </w:r>
    </w:p>
    <w:p w:rsidR="00C4133E" w:rsidRDefault="00C4133E">
      <w:pPr>
        <w:pStyle w:val="Standard"/>
        <w:jc w:val="center"/>
        <w:rPr>
          <w:rFonts w:ascii="Times New Roman" w:hAnsi="Times New Roman" w:cs="Times New Roman"/>
        </w:rPr>
      </w:pPr>
    </w:p>
    <w:p w:rsidR="00C4133E" w:rsidRDefault="00A16F68">
      <w:pPr>
        <w:pStyle w:val="2"/>
      </w:pPr>
      <w:r>
        <w:t>Этап 1. Установка</w:t>
      </w:r>
    </w:p>
    <w:p w:rsidR="00C4133E" w:rsidRDefault="00A16F68">
      <w:pPr>
        <w:pStyle w:val="Standard"/>
      </w:pPr>
      <w:r>
        <w:t xml:space="preserve">Программное обеспечение «Kabinet.Puzat.ru» представляет собой SaaS решение и специальных действий по </w:t>
      </w:r>
      <w:r>
        <w:t>установке ПО на стороне пользователя не требуется.</w:t>
      </w:r>
    </w:p>
    <w:p w:rsidR="00C4133E" w:rsidRDefault="00C4133E">
      <w:pPr>
        <w:pStyle w:val="Standard"/>
        <w:rPr>
          <w:rFonts w:ascii="Times New Roman" w:hAnsi="Times New Roman" w:cs="Times New Roman"/>
          <w:color w:val="333333"/>
          <w:sz w:val="23"/>
          <w:szCs w:val="23"/>
        </w:rPr>
      </w:pPr>
    </w:p>
    <w:p w:rsidR="00C4133E" w:rsidRDefault="00A16F68">
      <w:pPr>
        <w:pStyle w:val="2"/>
      </w:pPr>
      <w:r>
        <w:t>Этап 2. Запуск ПО</w:t>
      </w:r>
    </w:p>
    <w:p w:rsidR="00C4133E" w:rsidRDefault="00A16F68">
      <w:pPr>
        <w:pStyle w:val="Standard"/>
        <w:numPr>
          <w:ilvl w:val="0"/>
          <w:numId w:val="5"/>
        </w:numPr>
      </w:pPr>
      <w:r>
        <w:t xml:space="preserve">Запустите установленный браузер на вашем ПК или телефоне </w:t>
      </w:r>
    </w:p>
    <w:p w:rsidR="00C4133E" w:rsidRDefault="00A16F68">
      <w:pPr>
        <w:pStyle w:val="Standard"/>
        <w:numPr>
          <w:ilvl w:val="0"/>
          <w:numId w:val="5"/>
        </w:numPr>
      </w:pPr>
      <w:r>
        <w:t xml:space="preserve">Введите адрес сайта </w:t>
      </w:r>
      <w:hyperlink r:id="rId7" w:history="1">
        <w:r>
          <w:rPr>
            <w:rStyle w:val="a7"/>
          </w:rPr>
          <w:t>https://</w:t>
        </w:r>
        <w:r>
          <w:rPr>
            <w:rStyle w:val="a7"/>
            <w:lang w:val="en-US"/>
          </w:rPr>
          <w:t>kabinet</w:t>
        </w:r>
        <w:r>
          <w:rPr>
            <w:rStyle w:val="a7"/>
          </w:rPr>
          <w:t>.puzat.ru</w:t>
        </w:r>
      </w:hyperlink>
      <w:r>
        <w:t xml:space="preserve"> в адресной строке.</w:t>
      </w:r>
    </w:p>
    <w:p w:rsidR="00C4133E" w:rsidRDefault="00C4133E">
      <w:pPr>
        <w:pStyle w:val="Standard"/>
      </w:pPr>
    </w:p>
    <w:p w:rsidR="00C4133E" w:rsidRDefault="00A16F68">
      <w:pPr>
        <w:pStyle w:val="Standard"/>
      </w:pPr>
      <w:r>
        <w:t>После этого, вы перей</w:t>
      </w:r>
      <w:r>
        <w:t>дете на сайт, где появится приветственное окно (</w:t>
      </w:r>
      <w:r>
        <w:fldChar w:fldCharType="begin"/>
      </w:r>
      <w:r>
        <w:instrText xml:space="preserve"> REF _Ref162288670 </w:instrText>
      </w:r>
      <w:r>
        <w:fldChar w:fldCharType="separate"/>
      </w:r>
      <w:r>
        <w:t>Рисунок 1</w:t>
      </w:r>
      <w:r>
        <w:fldChar w:fldCharType="end"/>
      </w:r>
      <w:r>
        <w:t xml:space="preserve">) для работы на онлайн-платформе </w:t>
      </w:r>
      <w:r>
        <w:rPr>
          <w:lang w:val="en-US"/>
        </w:rPr>
        <w:t>kabinet</w:t>
      </w:r>
      <w:r>
        <w:t>.</w:t>
      </w:r>
      <w:r>
        <w:rPr>
          <w:lang w:val="en-US"/>
        </w:rPr>
        <w:t>puzat</w:t>
      </w:r>
      <w:r>
        <w:t>.</w:t>
      </w:r>
      <w:r>
        <w:rPr>
          <w:lang w:val="en-US"/>
        </w:rPr>
        <w:t>ru</w:t>
      </w:r>
      <w:r>
        <w:t>, для входа введите ваши логин и пароль или зарегистрируйтесь, чтобы получить доступ.</w:t>
      </w:r>
    </w:p>
    <w:p w:rsidR="00C4133E" w:rsidRDefault="00C4133E">
      <w:pPr>
        <w:pStyle w:val="Standard"/>
      </w:pPr>
    </w:p>
    <w:p w:rsidR="00C4133E" w:rsidRDefault="00A16F68">
      <w:pPr>
        <w:pStyle w:val="Standard"/>
        <w:keepNext/>
        <w:ind w:left="360"/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5731514" cy="4159889"/>
            <wp:effectExtent l="0" t="0" r="253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1598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133E" w:rsidRDefault="00A16F68">
      <w:pPr>
        <w:pStyle w:val="a4"/>
      </w:pPr>
      <w:bookmarkStart w:id="1" w:name="_Ref162288670"/>
      <w:r>
        <w:t>Рисунок 1</w:t>
      </w:r>
      <w:bookmarkEnd w:id="1"/>
    </w:p>
    <w:sectPr w:rsidR="00C4133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68" w:rsidRDefault="00A16F68">
      <w:pPr>
        <w:spacing w:line="240" w:lineRule="auto"/>
      </w:pPr>
      <w:r>
        <w:separator/>
      </w:r>
    </w:p>
  </w:endnote>
  <w:endnote w:type="continuationSeparator" w:id="0">
    <w:p w:rsidR="00A16F68" w:rsidRDefault="00A1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68" w:rsidRDefault="00A16F6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16F68" w:rsidRDefault="00A16F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0FC"/>
    <w:multiLevelType w:val="multilevel"/>
    <w:tmpl w:val="DDF0F624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FB1DDC"/>
    <w:multiLevelType w:val="multilevel"/>
    <w:tmpl w:val="6BBEE0F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BE1F4B"/>
    <w:multiLevelType w:val="multilevel"/>
    <w:tmpl w:val="8BB4D91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4C08FE"/>
    <w:multiLevelType w:val="multilevel"/>
    <w:tmpl w:val="73B8C31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0EC6913"/>
    <w:multiLevelType w:val="multilevel"/>
    <w:tmpl w:val="9D900D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133E"/>
    <w:rsid w:val="00A16F68"/>
    <w:rsid w:val="00B409BD"/>
    <w:rsid w:val="00C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6CD02-C1A0-4D2D-93C7-FEAADB2B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kern w:val="3"/>
        <w:sz w:val="22"/>
        <w:szCs w:val="22"/>
        <w:lang w:val="ru-RU" w:eastAsia="zh-CN" w:bidi="hi-IN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  <w:suppressAutoHyphens/>
    </w:pPr>
  </w:style>
  <w:style w:type="paragraph" w:styleId="1">
    <w:name w:val="heading 1"/>
    <w:basedOn w:val="a"/>
    <w:next w:val="Textbody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Textbody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Textbody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Textbody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Textbody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Textbody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after="60" w:line="240" w:lineRule="auto"/>
    </w:pPr>
    <w:rPr>
      <w:b/>
      <w:bCs/>
      <w:sz w:val="52"/>
      <w:szCs w:val="52"/>
    </w:rPr>
  </w:style>
  <w:style w:type="paragraph" w:styleId="a6">
    <w:name w:val="Subtitle"/>
    <w:basedOn w:val="a"/>
    <w:next w:val="Textbody"/>
    <w:pPr>
      <w:keepNext/>
      <w:keepLines/>
      <w:spacing w:after="320" w:line="240" w:lineRule="auto"/>
    </w:pPr>
    <w:rPr>
      <w:iCs/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abinet.puz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Касьянов</dc:creator>
  <cp:lastModifiedBy>Александр Касьянов</cp:lastModifiedBy>
  <cp:revision>2</cp:revision>
  <dcterms:created xsi:type="dcterms:W3CDTF">2024-03-25T18:07:00Z</dcterms:created>
  <dcterms:modified xsi:type="dcterms:W3CDTF">2024-03-25T18:07:00Z</dcterms:modified>
</cp:coreProperties>
</file>